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E1530" w:rsidRPr="00F225AA" w14:paraId="1C6BB23B" w14:textId="77777777" w:rsidTr="006928D6">
        <w:tc>
          <w:tcPr>
            <w:tcW w:w="9017" w:type="dxa"/>
            <w:shd w:val="clear" w:color="auto" w:fill="C3E0F2" w:themeFill="accent3" w:themeFillTint="33"/>
          </w:tcPr>
          <w:p w14:paraId="56FBB7F9" w14:textId="77777777" w:rsidR="00BE1530" w:rsidRDefault="00BE1530" w:rsidP="00F225AA">
            <w:pPr>
              <w:pStyle w:val="Tytu"/>
              <w:spacing w:before="120" w:after="120"/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F225AA">
              <w:rPr>
                <w:rFonts w:eastAsia="Times New Roman" w:cstheme="majorHAnsi"/>
                <w:b/>
                <w:bCs/>
                <w:sz w:val="24"/>
                <w:szCs w:val="24"/>
                <w:lang w:eastAsia="pl-PL"/>
              </w:rPr>
              <w:t>RAPORT Z REALIZACJI PROJEKTU</w:t>
            </w:r>
            <w:r w:rsidRPr="00F225AA">
              <w:rPr>
                <w:rFonts w:eastAsia="Times New Roman" w:cstheme="majorHAnsi"/>
                <w:b/>
                <w:bCs/>
                <w:sz w:val="24"/>
                <w:szCs w:val="24"/>
                <w:lang w:eastAsia="pl-PL"/>
              </w:rPr>
              <w:br/>
            </w:r>
            <w:r w:rsidRPr="00F225AA">
              <w:rPr>
                <w:rFonts w:cstheme="majorHAnsi"/>
                <w:b/>
                <w:bCs/>
                <w:sz w:val="24"/>
                <w:szCs w:val="24"/>
              </w:rPr>
              <w:t>/sprawozdanie z wykonania projektu/</w:t>
            </w:r>
          </w:p>
          <w:p w14:paraId="11CDBA2B" w14:textId="76EEAF47" w:rsidR="00B6113E" w:rsidRPr="00F225AA" w:rsidRDefault="006928D6" w:rsidP="00F225AA">
            <w:pPr>
              <w:pStyle w:val="Tytu"/>
              <w:spacing w:before="120" w:after="120"/>
              <w:jc w:val="center"/>
              <w:rPr>
                <w:rFonts w:eastAsia="Times New Roman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ajorHAnsi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="00C01F16">
              <w:rPr>
                <w:rFonts w:cstheme="majorHAnsi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BE1530" w:rsidRPr="00F225AA" w14:paraId="455AE19C" w14:textId="77777777" w:rsidTr="006928D6">
        <w:tc>
          <w:tcPr>
            <w:tcW w:w="9017" w:type="dxa"/>
            <w:shd w:val="clear" w:color="auto" w:fill="89C2E5" w:themeFill="accent3" w:themeFillTint="66"/>
          </w:tcPr>
          <w:p w14:paraId="6AA13428" w14:textId="77777777" w:rsidR="00BE1530" w:rsidRPr="00F225AA" w:rsidRDefault="00BE1530" w:rsidP="00F225AA">
            <w:pPr>
              <w:pStyle w:val="Tytu"/>
              <w:spacing w:before="120" w:after="120"/>
              <w:jc w:val="center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t>TYTUŁ PROJEKTU:</w:t>
            </w:r>
          </w:p>
        </w:tc>
      </w:tr>
      <w:tr w:rsidR="00BE1530" w:rsidRPr="00F225AA" w14:paraId="43B92A20" w14:textId="77777777" w:rsidTr="00BE1530">
        <w:tc>
          <w:tcPr>
            <w:tcW w:w="9017" w:type="dxa"/>
          </w:tcPr>
          <w:p w14:paraId="4A8DF9E9" w14:textId="77777777" w:rsidR="00F225AA" w:rsidRPr="00F225AA" w:rsidRDefault="00F225AA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530" w:rsidRPr="00F225AA" w14:paraId="42D46FA6" w14:textId="77777777" w:rsidTr="006604A9">
        <w:tc>
          <w:tcPr>
            <w:tcW w:w="9017" w:type="dxa"/>
            <w:shd w:val="clear" w:color="auto" w:fill="C3E0F2" w:themeFill="accent3" w:themeFillTint="33"/>
          </w:tcPr>
          <w:p w14:paraId="3191D63B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sz w:val="20"/>
                <w:szCs w:val="20"/>
                <w:lang w:eastAsia="pl-PL"/>
              </w:rPr>
              <w:t>Dane Organizatora projektu:</w:t>
            </w:r>
          </w:p>
        </w:tc>
      </w:tr>
      <w:tr w:rsidR="00BE1530" w:rsidRPr="00F225AA" w14:paraId="2F60AA4A" w14:textId="77777777" w:rsidTr="00BE1530">
        <w:tc>
          <w:tcPr>
            <w:tcW w:w="9017" w:type="dxa"/>
          </w:tcPr>
          <w:p w14:paraId="6ACC0174" w14:textId="77777777" w:rsidR="00F225AA" w:rsidRPr="00F225AA" w:rsidRDefault="00F225AA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530" w:rsidRPr="00F225AA" w14:paraId="6572456E" w14:textId="77777777" w:rsidTr="006604A9">
        <w:tc>
          <w:tcPr>
            <w:tcW w:w="9017" w:type="dxa"/>
            <w:shd w:val="clear" w:color="auto" w:fill="89C2E5" w:themeFill="accent3" w:themeFillTint="66"/>
          </w:tcPr>
          <w:p w14:paraId="2A71A922" w14:textId="18DD9A14" w:rsidR="00BE1530" w:rsidRPr="00F225AA" w:rsidRDefault="00BE1530" w:rsidP="00F225AA">
            <w:pPr>
              <w:pStyle w:val="Tytu"/>
              <w:spacing w:before="120" w:after="120"/>
              <w:jc w:val="center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t>PRZYGOTOWANIE FORMULARZA WNIOSKU KONKURSOWEGO</w:t>
            </w:r>
            <w:r w:rsidR="006928D6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BE1530" w:rsidRPr="00F225AA" w14:paraId="52592742" w14:textId="77777777" w:rsidTr="006604A9">
        <w:tc>
          <w:tcPr>
            <w:tcW w:w="9017" w:type="dxa"/>
            <w:shd w:val="clear" w:color="auto" w:fill="C3E0F2" w:themeFill="accent3" w:themeFillTint="33"/>
          </w:tcPr>
          <w:p w14:paraId="6BDE831F" w14:textId="77777777" w:rsidR="00BE1530" w:rsidRPr="00F225AA" w:rsidRDefault="00E96DD4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Czy </w:t>
            </w:r>
            <w:r w:rsidR="00BE1530"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szkolenie obligatoryjne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było pomocne w napisaniu projektu? Jeśli tak, to dlaczego tak uważasz</w:t>
            </w:r>
            <w:r w:rsidR="00BE1530"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</w:tc>
      </w:tr>
      <w:tr w:rsidR="00BE1530" w:rsidRPr="00F225AA" w14:paraId="6DE0B88A" w14:textId="77777777" w:rsidTr="00BE1530">
        <w:tc>
          <w:tcPr>
            <w:tcW w:w="9017" w:type="dxa"/>
          </w:tcPr>
          <w:p w14:paraId="4143F780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677AD23F" w14:textId="77777777" w:rsidR="00F225AA" w:rsidRPr="00F225AA" w:rsidRDefault="00F225AA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530" w:rsidRPr="00F225AA" w14:paraId="69365CA6" w14:textId="77777777" w:rsidTr="006604A9">
        <w:tc>
          <w:tcPr>
            <w:tcW w:w="9017" w:type="dxa"/>
            <w:shd w:val="clear" w:color="auto" w:fill="C3E0F2" w:themeFill="accent3" w:themeFillTint="33"/>
          </w:tcPr>
          <w:p w14:paraId="6114776C" w14:textId="77777777" w:rsidR="00BE1530" w:rsidRPr="00F225AA" w:rsidRDefault="00E96DD4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Czy wiedza i umiejętności </w:t>
            </w:r>
            <w:r w:rsidR="00EC4E0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zdobyte na szkoleniu </w:t>
            </w:r>
            <w:r w:rsidR="00BE1530"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obligatoryjn</w:t>
            </w:r>
            <w:r w:rsidR="00EC4E0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ym</w:t>
            </w:r>
            <w:r w:rsidR="00BE1530"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C4E0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miały przełożenie na realizację projektu? Dlaczego tak uważasz? </w:t>
            </w:r>
          </w:p>
        </w:tc>
      </w:tr>
      <w:tr w:rsidR="00BE1530" w:rsidRPr="00F225AA" w14:paraId="02DB2A7C" w14:textId="77777777" w:rsidTr="00BE1530">
        <w:tc>
          <w:tcPr>
            <w:tcW w:w="9017" w:type="dxa"/>
          </w:tcPr>
          <w:p w14:paraId="658D3427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516B2ED" w14:textId="77777777" w:rsidR="00F225AA" w:rsidRPr="00F225AA" w:rsidRDefault="00F225AA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530" w:rsidRPr="00F225AA" w14:paraId="7986A7E8" w14:textId="77777777" w:rsidTr="006604A9">
        <w:tc>
          <w:tcPr>
            <w:tcW w:w="9017" w:type="dxa"/>
            <w:shd w:val="clear" w:color="auto" w:fill="C3E0F2" w:themeFill="accent3" w:themeFillTint="33"/>
          </w:tcPr>
          <w:p w14:paraId="2CF9783E" w14:textId="0AE4549C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Czy brała</w:t>
            </w:r>
            <w:r w:rsidR="005C2E9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ś/eś</w:t>
            </w:r>
            <w:r w:rsidRPr="00F225AA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C2E9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udział </w:t>
            </w:r>
            <w:r w:rsidRPr="00F225AA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w innych szkoleniach organizowanych przez operatora programu BMK („Sieć Kultury” – IKM)? A jeśli tak, to czy miał</w:t>
            </w:r>
            <w:r w:rsidR="00DE170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y</w:t>
            </w:r>
            <w:r w:rsidRPr="00F225AA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 on</w:t>
            </w:r>
            <w:r w:rsidR="00DE170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e</w:t>
            </w:r>
            <w:r w:rsidRPr="00F225AA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 wpływ na lepsze rozumienie działań na polu edukacji kulturowej</w:t>
            </w:r>
            <w:r w:rsidR="005C2E9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928D6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lub/i</w:t>
            </w:r>
            <w:r w:rsidR="005C2E9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928D6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były pomocne w </w:t>
            </w:r>
            <w:r w:rsidR="005C2E9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sformułowani</w:t>
            </w:r>
            <w:r w:rsidR="006928D6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u </w:t>
            </w:r>
            <w:r w:rsidR="00DE170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samego </w:t>
            </w:r>
            <w:r w:rsidR="005C2E9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projektu?</w:t>
            </w:r>
          </w:p>
        </w:tc>
      </w:tr>
      <w:tr w:rsidR="00BE1530" w:rsidRPr="00F225AA" w14:paraId="4FAE067F" w14:textId="77777777" w:rsidTr="00BE1530">
        <w:tc>
          <w:tcPr>
            <w:tcW w:w="9017" w:type="dxa"/>
          </w:tcPr>
          <w:p w14:paraId="3DE467C4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E6DA709" w14:textId="77777777" w:rsidR="00F225AA" w:rsidRPr="00F225AA" w:rsidRDefault="00F225AA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530" w:rsidRPr="00F225AA" w14:paraId="337D4FAB" w14:textId="77777777" w:rsidTr="006604A9">
        <w:tc>
          <w:tcPr>
            <w:tcW w:w="9017" w:type="dxa"/>
            <w:shd w:val="clear" w:color="auto" w:fill="C3E0F2" w:themeFill="accent3" w:themeFillTint="33"/>
          </w:tcPr>
          <w:p w14:paraId="623C0449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Skąd wziął się pomysł na projekt?</w:t>
            </w:r>
          </w:p>
        </w:tc>
      </w:tr>
      <w:tr w:rsidR="00BE1530" w:rsidRPr="00F225AA" w14:paraId="6007B23C" w14:textId="77777777" w:rsidTr="00BE1530">
        <w:tc>
          <w:tcPr>
            <w:tcW w:w="9017" w:type="dxa"/>
          </w:tcPr>
          <w:p w14:paraId="69662338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E61FBDB" w14:textId="77777777" w:rsidR="00F225AA" w:rsidRPr="00F225AA" w:rsidRDefault="00F225AA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24210" w:rsidRPr="00F225AA" w14:paraId="14E89F91" w14:textId="77777777" w:rsidTr="006604A9">
        <w:tc>
          <w:tcPr>
            <w:tcW w:w="9017" w:type="dxa"/>
            <w:shd w:val="clear" w:color="auto" w:fill="C3E0F2" w:themeFill="accent3" w:themeFillTint="33"/>
          </w:tcPr>
          <w:p w14:paraId="224D920C" w14:textId="77777777" w:rsidR="00824210" w:rsidRPr="00F225AA" w:rsidRDefault="005C2E90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Czy wiesz </w:t>
            </w:r>
            <w:r w:rsidR="00824210"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dlaczego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Twój </w:t>
            </w:r>
            <w:r w:rsidR="00824210"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projekt został wybrany w konkursie?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Co było </w:t>
            </w:r>
            <w:r w:rsidR="00824210"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ważne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we wniosku, co </w:t>
            </w:r>
            <w:r w:rsidR="00824210"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przekonało komisję? </w:t>
            </w:r>
          </w:p>
        </w:tc>
      </w:tr>
      <w:tr w:rsidR="00824210" w:rsidRPr="00F225AA" w14:paraId="4A3BF795" w14:textId="77777777" w:rsidTr="00BE1530">
        <w:tc>
          <w:tcPr>
            <w:tcW w:w="9017" w:type="dxa"/>
          </w:tcPr>
          <w:p w14:paraId="3B3E42E9" w14:textId="77777777" w:rsidR="00824210" w:rsidRPr="00F225AA" w:rsidRDefault="0082421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E99B830" w14:textId="77777777" w:rsidR="00F225AA" w:rsidRPr="00F225AA" w:rsidRDefault="00F225AA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530" w:rsidRPr="00F225AA" w14:paraId="072882FE" w14:textId="77777777" w:rsidTr="006604A9">
        <w:tc>
          <w:tcPr>
            <w:tcW w:w="9017" w:type="dxa"/>
            <w:shd w:val="clear" w:color="auto" w:fill="89C2E5" w:themeFill="accent3" w:themeFillTint="66"/>
          </w:tcPr>
          <w:p w14:paraId="7995E96A" w14:textId="77777777" w:rsidR="00BE1530" w:rsidRPr="00F225AA" w:rsidRDefault="00BE1530" w:rsidP="00F225AA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5A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SPRAWOZDANIE MERYTORYCZNE</w:t>
            </w:r>
          </w:p>
        </w:tc>
      </w:tr>
      <w:tr w:rsidR="00BE1530" w:rsidRPr="00F225AA" w14:paraId="0C4E69AA" w14:textId="77777777" w:rsidTr="006604A9">
        <w:tc>
          <w:tcPr>
            <w:tcW w:w="9017" w:type="dxa"/>
            <w:shd w:val="clear" w:color="auto" w:fill="C3E0F2" w:themeFill="accent3" w:themeFillTint="33"/>
          </w:tcPr>
          <w:p w14:paraId="38360AF0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Data, miejsce/a i czas realizacji projektu</w:t>
            </w:r>
          </w:p>
        </w:tc>
      </w:tr>
      <w:tr w:rsidR="00BE1530" w:rsidRPr="00F225AA" w14:paraId="6414C964" w14:textId="77777777" w:rsidTr="00BE1530">
        <w:tc>
          <w:tcPr>
            <w:tcW w:w="9017" w:type="dxa"/>
          </w:tcPr>
          <w:p w14:paraId="37385562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sz w:val="20"/>
                <w:szCs w:val="20"/>
                <w:lang w:eastAsia="pl-PL"/>
              </w:rPr>
            </w:pPr>
          </w:p>
          <w:p w14:paraId="0730540A" w14:textId="77777777" w:rsidR="00F225AA" w:rsidRPr="00F225AA" w:rsidRDefault="00F225AA" w:rsidP="00F225AA">
            <w:pPr>
              <w:pStyle w:val="Tytu"/>
              <w:spacing w:before="120" w:after="120"/>
              <w:rPr>
                <w:rFonts w:eastAsia="Times New Roman" w:cstheme="majorHAnsi"/>
                <w:sz w:val="20"/>
                <w:szCs w:val="20"/>
                <w:lang w:eastAsia="pl-PL"/>
              </w:rPr>
            </w:pPr>
          </w:p>
        </w:tc>
      </w:tr>
      <w:tr w:rsidR="00BE1530" w:rsidRPr="00F225AA" w14:paraId="7A48EB2D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0C7EDF4B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 xml:space="preserve">Osoby zaangażowane w realizację projektu / </w:t>
            </w:r>
            <w:r w:rsidRPr="00F225AA">
              <w:rPr>
                <w:rFonts w:eastAsia="Times New Roman" w:cstheme="majorHAnsi"/>
                <w:i/>
                <w:iCs/>
                <w:color w:val="000000"/>
                <w:sz w:val="20"/>
                <w:szCs w:val="20"/>
                <w:lang w:eastAsia="pl-PL"/>
              </w:rPr>
              <w:t>Kto był aktywnym uczestnikiem projektu, kto szczególnie pomógł w jego realizacji?</w:t>
            </w:r>
          </w:p>
        </w:tc>
      </w:tr>
      <w:tr w:rsidR="00BE1530" w:rsidRPr="00F225AA" w14:paraId="0DB75698" w14:textId="77777777" w:rsidTr="00BE1530">
        <w:tc>
          <w:tcPr>
            <w:tcW w:w="9017" w:type="dxa"/>
          </w:tcPr>
          <w:p w14:paraId="5A73209F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sz w:val="20"/>
                <w:szCs w:val="20"/>
                <w:lang w:eastAsia="pl-PL"/>
              </w:rPr>
            </w:pPr>
          </w:p>
        </w:tc>
      </w:tr>
      <w:tr w:rsidR="00BE1530" w:rsidRPr="00F225AA" w14:paraId="07F2CFAC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4D81CF19" w14:textId="77777777" w:rsidR="00BE1530" w:rsidRPr="00F225AA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lastRenderedPageBreak/>
              <w:t>Rola partnera/partnerów  zaangażowanych w realizację projektu</w:t>
            </w:r>
          </w:p>
        </w:tc>
      </w:tr>
      <w:tr w:rsidR="00BE1530" w:rsidRPr="00F225AA" w14:paraId="1ED893B5" w14:textId="77777777" w:rsidTr="00BE1530">
        <w:tc>
          <w:tcPr>
            <w:tcW w:w="9017" w:type="dxa"/>
          </w:tcPr>
          <w:p w14:paraId="326AD2DD" w14:textId="77777777" w:rsidR="00BE1530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915A7F2" w14:textId="6256AE55" w:rsidR="006928D6" w:rsidRPr="00F225AA" w:rsidRDefault="006928D6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77A3" w:rsidRPr="00F225AA" w14:paraId="2C82CED2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75A74158" w14:textId="77777777" w:rsidR="008177A3" w:rsidRPr="00F225AA" w:rsidRDefault="008177A3" w:rsidP="00F225AA">
            <w:pPr>
              <w:pStyle w:val="Tytu"/>
              <w:spacing w:before="120" w:after="120"/>
              <w:rPr>
                <w:rFonts w:eastAsia="Times New Roman" w:cstheme="majorHAnsi"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Widoczność projektu. Podaj listę mediów, w których ukazała się informacja o projekcie</w:t>
            </w:r>
          </w:p>
        </w:tc>
      </w:tr>
      <w:tr w:rsidR="008177A3" w:rsidRPr="00F225AA" w14:paraId="43E519E3" w14:textId="77777777" w:rsidTr="00BE1530">
        <w:tc>
          <w:tcPr>
            <w:tcW w:w="9017" w:type="dxa"/>
          </w:tcPr>
          <w:p w14:paraId="4F21E4E3" w14:textId="77777777" w:rsidR="008177A3" w:rsidRDefault="008177A3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1451FE3" w14:textId="4D65A2C3" w:rsidR="006928D6" w:rsidRPr="00F225AA" w:rsidRDefault="006928D6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77A3" w:rsidRPr="00F225AA" w14:paraId="084955F2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471EEBD0" w14:textId="77777777" w:rsidR="008177A3" w:rsidRPr="00F225AA" w:rsidRDefault="008177A3" w:rsidP="00F225AA">
            <w:pPr>
              <w:pStyle w:val="Tytu"/>
              <w:spacing w:before="120" w:after="120"/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Podaj informacje o kluczowych osobach obecnych na wydarzeniach związanych  z projektem  /zaangażowanych w realizację projektu / (imię i nazwisko/organizacja/stanowisko/)</w:t>
            </w:r>
          </w:p>
        </w:tc>
      </w:tr>
      <w:tr w:rsidR="008177A3" w:rsidRPr="00F225AA" w14:paraId="4F5797D9" w14:textId="77777777" w:rsidTr="00BE1530">
        <w:tc>
          <w:tcPr>
            <w:tcW w:w="9017" w:type="dxa"/>
          </w:tcPr>
          <w:p w14:paraId="7C7FC997" w14:textId="77777777" w:rsidR="008177A3" w:rsidRDefault="008177A3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72CE0E" w14:textId="6EEC5B84" w:rsidR="006928D6" w:rsidRPr="00F225AA" w:rsidRDefault="006928D6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77A3" w:rsidRPr="00F225AA" w14:paraId="54C26509" w14:textId="77777777" w:rsidTr="00F225AA">
        <w:tc>
          <w:tcPr>
            <w:tcW w:w="9017" w:type="dxa"/>
            <w:shd w:val="clear" w:color="auto" w:fill="89C2E5" w:themeFill="accent3" w:themeFillTint="66"/>
          </w:tcPr>
          <w:p w14:paraId="6E69327A" w14:textId="77777777" w:rsidR="008177A3" w:rsidRPr="00F225AA" w:rsidRDefault="008177A3" w:rsidP="00F225AA">
            <w:pPr>
              <w:pStyle w:val="Tytu"/>
              <w:spacing w:before="120" w:after="120"/>
              <w:jc w:val="center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t>EWALUACJA PROJEKTU</w:t>
            </w:r>
          </w:p>
        </w:tc>
      </w:tr>
      <w:tr w:rsidR="00BE1530" w:rsidRPr="00F225AA" w14:paraId="7787D1A2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40AAE7B5" w14:textId="77777777" w:rsidR="00BE1530" w:rsidRPr="00F225AA" w:rsidRDefault="00824210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Jakie założenia projektu udało się zrealizować? </w:t>
            </w:r>
            <w:r w:rsidR="005C2E9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 jakim stopniu</w:t>
            </w:r>
            <w:r w:rsidRPr="00F225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?</w:t>
            </w:r>
          </w:p>
        </w:tc>
      </w:tr>
      <w:tr w:rsidR="00BE1530" w:rsidRPr="00F225AA" w14:paraId="0D1C99F5" w14:textId="77777777" w:rsidTr="00BE1530">
        <w:tc>
          <w:tcPr>
            <w:tcW w:w="9017" w:type="dxa"/>
          </w:tcPr>
          <w:p w14:paraId="3B481336" w14:textId="77777777" w:rsidR="00BE1530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0822D9C" w14:textId="5715D72E" w:rsidR="006928D6" w:rsidRPr="00F225AA" w:rsidRDefault="006928D6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530" w:rsidRPr="00F225AA" w14:paraId="6390A853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1D4B0F24" w14:textId="77777777" w:rsidR="00BE1530" w:rsidRPr="00F225AA" w:rsidRDefault="00824210" w:rsidP="00F225AA">
            <w:pPr>
              <w:pStyle w:val="Tytu"/>
              <w:spacing w:before="120" w:after="120"/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>Czego nie udało się zrealizować i dlaczego?</w:t>
            </w:r>
            <w:r w:rsidR="005C2E90">
              <w:rPr>
                <w:rFonts w:eastAsia="Times New Roman" w:cstheme="majorHAnsi"/>
                <w:i/>
                <w:iCs/>
                <w:sz w:val="20"/>
                <w:szCs w:val="20"/>
                <w:lang w:eastAsia="pl-PL"/>
              </w:rPr>
              <w:t xml:space="preserve"> Co się nie sprawdziło?</w:t>
            </w:r>
          </w:p>
        </w:tc>
      </w:tr>
      <w:tr w:rsidR="00BE1530" w:rsidRPr="00F225AA" w14:paraId="07EACB62" w14:textId="77777777" w:rsidTr="00BE1530">
        <w:tc>
          <w:tcPr>
            <w:tcW w:w="9017" w:type="dxa"/>
          </w:tcPr>
          <w:p w14:paraId="47138A70" w14:textId="77777777" w:rsidR="00BE1530" w:rsidRDefault="00BE153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F966699" w14:textId="4C67D998" w:rsidR="006928D6" w:rsidRPr="00F225AA" w:rsidRDefault="006928D6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77A3" w:rsidRPr="00F225AA" w14:paraId="0B7F6D53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5589333C" w14:textId="7CEAC0F2" w:rsidR="008177A3" w:rsidRPr="006836A1" w:rsidRDefault="005C2E90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6836A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Gdyby projekt miał być zrealizowany </w:t>
            </w:r>
            <w:r w:rsidR="0021235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 raz kolejny</w:t>
            </w:r>
            <w:r w:rsidR="006836A1" w:rsidRPr="006836A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, co by zostało w nim zmienione?</w:t>
            </w:r>
          </w:p>
        </w:tc>
      </w:tr>
      <w:tr w:rsidR="008177A3" w:rsidRPr="00F225AA" w14:paraId="1E3A446D" w14:textId="77777777" w:rsidTr="00BE1530">
        <w:tc>
          <w:tcPr>
            <w:tcW w:w="9017" w:type="dxa"/>
          </w:tcPr>
          <w:p w14:paraId="0D46D3EA" w14:textId="77777777" w:rsidR="008177A3" w:rsidRDefault="008177A3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291CB8A" w14:textId="53B2CBF2" w:rsidR="006928D6" w:rsidRPr="00F225AA" w:rsidRDefault="006928D6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77A3" w:rsidRPr="00F225AA" w14:paraId="43690B18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3C5FD487" w14:textId="77777777" w:rsidR="008177A3" w:rsidRPr="006836A1" w:rsidRDefault="006836A1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6836A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Kto był odbiorcą projektu? (</w:t>
            </w:r>
            <w:r w:rsidR="008177A3" w:rsidRPr="006836A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ile było dzieci/młodzieży/</w:t>
            </w:r>
            <w:r w:rsidRPr="006836A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innych uczestników działań)</w:t>
            </w:r>
            <w:r w:rsidR="008177A3" w:rsidRPr="006836A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77A3" w:rsidRPr="00F225AA" w14:paraId="12B9D471" w14:textId="77777777" w:rsidTr="00BE1530">
        <w:tc>
          <w:tcPr>
            <w:tcW w:w="9017" w:type="dxa"/>
          </w:tcPr>
          <w:p w14:paraId="37FC8E50" w14:textId="77777777" w:rsidR="008177A3" w:rsidRDefault="008177A3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2FDB7F92" w14:textId="713C790B" w:rsidR="006928D6" w:rsidRPr="00F225AA" w:rsidRDefault="006928D6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77A3" w:rsidRPr="00F225AA" w14:paraId="6BC9C14F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7E17A2B4" w14:textId="54F90AA2" w:rsidR="008177A3" w:rsidRPr="006836A1" w:rsidRDefault="006836A1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W czym upatrujesz wartość projektu? </w:t>
            </w:r>
            <w:r w:rsidR="006604A9" w:rsidRPr="006836A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A co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było najważniejsze dla </w:t>
            </w:r>
            <w:r w:rsidR="00151F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Twoich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uczestników </w:t>
            </w:r>
            <w:r w:rsidR="00692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partnerów? </w:t>
            </w:r>
          </w:p>
        </w:tc>
      </w:tr>
      <w:tr w:rsidR="006604A9" w:rsidRPr="00F225AA" w14:paraId="33D0D9D8" w14:textId="77777777" w:rsidTr="00BE1530">
        <w:tc>
          <w:tcPr>
            <w:tcW w:w="9017" w:type="dxa"/>
          </w:tcPr>
          <w:p w14:paraId="74AE1773" w14:textId="77777777" w:rsidR="006604A9" w:rsidRDefault="006604A9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609DF86" w14:textId="57DA81B0" w:rsidR="006928D6" w:rsidRPr="00F225AA" w:rsidRDefault="006928D6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604A9" w:rsidRPr="00F225AA" w14:paraId="7381A9D9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6E41F5DA" w14:textId="77777777" w:rsidR="006604A9" w:rsidRPr="00151FAA" w:rsidRDefault="00151FAA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151F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</w:t>
            </w:r>
            <w:r w:rsidR="006604A9" w:rsidRPr="00151F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zego uczestnicy nauczyli się dzięki projektowi? Jakie kompetencje </w:t>
            </w:r>
            <w:r w:rsidRPr="00151FA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nabyli, co przećwiczyli?</w:t>
            </w:r>
          </w:p>
        </w:tc>
      </w:tr>
      <w:tr w:rsidR="006604A9" w:rsidRPr="00F225AA" w14:paraId="3BAF06A0" w14:textId="77777777" w:rsidTr="00BE1530">
        <w:tc>
          <w:tcPr>
            <w:tcW w:w="9017" w:type="dxa"/>
          </w:tcPr>
          <w:p w14:paraId="50C605D4" w14:textId="77777777" w:rsidR="006604A9" w:rsidRDefault="006604A9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05DDB33" w14:textId="7C3D251F" w:rsidR="006928D6" w:rsidRPr="00F225AA" w:rsidRDefault="006928D6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604A9" w:rsidRPr="00F225AA" w14:paraId="79853784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449DEC76" w14:textId="77777777" w:rsidR="006604A9" w:rsidRPr="00F225AA" w:rsidRDefault="006604A9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225A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Informacja zwrotna od osób biorących udział  w projekcie (cytaty/ wypowiedzi/)</w:t>
            </w:r>
          </w:p>
        </w:tc>
      </w:tr>
      <w:tr w:rsidR="006604A9" w:rsidRPr="00F225AA" w14:paraId="1ED35362" w14:textId="77777777" w:rsidTr="00BE1530">
        <w:tc>
          <w:tcPr>
            <w:tcW w:w="9017" w:type="dxa"/>
          </w:tcPr>
          <w:p w14:paraId="04DBB861" w14:textId="77777777" w:rsidR="006604A9" w:rsidRDefault="006604A9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6AFBC31" w14:textId="683CF04D" w:rsidR="006928D6" w:rsidRPr="00F225AA" w:rsidRDefault="006928D6" w:rsidP="00F225AA">
            <w:pPr>
              <w:pStyle w:val="NormalnyWeb"/>
              <w:spacing w:before="120" w:beforeAutospacing="0" w:after="120" w:afterAutospacing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1530" w:rsidRPr="00F225AA" w14:paraId="24821D72" w14:textId="77777777" w:rsidTr="00F225AA">
        <w:tc>
          <w:tcPr>
            <w:tcW w:w="9017" w:type="dxa"/>
            <w:shd w:val="clear" w:color="auto" w:fill="C3E0F2" w:themeFill="accent3" w:themeFillTint="33"/>
          </w:tcPr>
          <w:p w14:paraId="2C329731" w14:textId="77777777" w:rsidR="008177A3" w:rsidRPr="00F225AA" w:rsidRDefault="0082421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5AA">
              <w:rPr>
                <w:rFonts w:eastAsia="Times New Roman" w:cstheme="majorHAnsi"/>
                <w:i/>
                <w:iCs/>
                <w:color w:val="000000"/>
                <w:sz w:val="20"/>
                <w:szCs w:val="20"/>
                <w:lang w:eastAsia="pl-PL"/>
              </w:rPr>
              <w:t>Czy dostrzegasz jakieś dodatkowe  osiągnięcia, które pojawiły się w trakcie realizacji projektu?</w:t>
            </w:r>
            <w:r w:rsidRPr="00F225AA">
              <w:rPr>
                <w:rFonts w:eastAsia="Times New Roman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BDEFC4F" w14:textId="25EA7854" w:rsidR="00BE1530" w:rsidRPr="00151FAA" w:rsidRDefault="00151FAA" w:rsidP="00F225AA">
            <w:pPr>
              <w:pStyle w:val="Tytu"/>
              <w:spacing w:before="120" w:after="120"/>
              <w:rPr>
                <w:rFonts w:eastAsia="Times New Roman" w:cstheme="majorHAnsi"/>
                <w:bCs/>
                <w:sz w:val="20"/>
                <w:szCs w:val="20"/>
                <w:lang w:eastAsia="pl-PL"/>
              </w:rPr>
            </w:pPr>
            <w:r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np.: </w:t>
            </w:r>
            <w:r w:rsidR="00824210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nowe partnerstwa/ plany współpracy/ rozwój zawodowy/ doświadczenie we wspólnej pracy edukac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yjno-</w:t>
            </w:r>
            <w:r w:rsidR="00824210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kulturowej 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/ dodatkowe </w:t>
            </w:r>
            <w:r w:rsidR="00824210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zaangażowania w realizację projektu/ kontynuacja projektu w lokalnym środowisku / 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824210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mian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824210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 społeczn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8177A3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 / 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wpływ </w:t>
            </w:r>
            <w:r w:rsidR="008177A3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na sp</w:t>
            </w:r>
            <w:r w:rsidR="008177A3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ołecznoś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="008177A3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 / szersz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="008177A3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 grup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="008177A3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odbiorców</w:t>
            </w:r>
            <w:r w:rsidR="006928D6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 xml:space="preserve"> / </w:t>
            </w:r>
            <w:r w:rsidR="008177A3" w:rsidRPr="00151FAA">
              <w:rPr>
                <w:rFonts w:eastAsia="Times New Roman" w:cstheme="majorHAnsi"/>
                <w:bCs/>
                <w:color w:val="000000"/>
                <w:sz w:val="20"/>
                <w:szCs w:val="20"/>
                <w:lang w:eastAsia="pl-PL"/>
              </w:rPr>
              <w:t>wymiana umiejętności, podwyższenie świadomości w temacie edukacji kulturalnej itp.</w:t>
            </w:r>
          </w:p>
        </w:tc>
      </w:tr>
      <w:tr w:rsidR="00824210" w:rsidRPr="00F225AA" w14:paraId="3F984E9A" w14:textId="77777777" w:rsidTr="00BE1530">
        <w:tc>
          <w:tcPr>
            <w:tcW w:w="9017" w:type="dxa"/>
          </w:tcPr>
          <w:p w14:paraId="62EE3A3C" w14:textId="77777777" w:rsidR="00824210" w:rsidRDefault="00824210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2EB0617A" w14:textId="051DCA80" w:rsidR="006928D6" w:rsidRPr="00F225AA" w:rsidRDefault="006928D6" w:rsidP="00F225AA">
            <w:pPr>
              <w:pStyle w:val="Tytu"/>
              <w:spacing w:before="120" w:after="120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10C3626" w14:textId="77777777" w:rsidR="00BE1530" w:rsidRPr="006604A9" w:rsidRDefault="00BE1530">
      <w:pPr>
        <w:pStyle w:val="Tytu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C861F3A" w14:textId="77777777" w:rsidR="00BE1530" w:rsidRPr="006604A9" w:rsidRDefault="00BE1530">
      <w:pPr>
        <w:pStyle w:val="Tytu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068E297" w14:textId="77777777" w:rsidR="00855982" w:rsidRPr="006604A9" w:rsidRDefault="00855982" w:rsidP="00BE1530">
      <w:pPr>
        <w:pStyle w:val="Tytu"/>
        <w:rPr>
          <w:rFonts w:asciiTheme="minorHAnsi" w:hAnsiTheme="minorHAnsi" w:cstheme="minorHAnsi"/>
          <w:sz w:val="20"/>
          <w:szCs w:val="20"/>
        </w:rPr>
      </w:pPr>
    </w:p>
    <w:sectPr w:rsidR="00855982" w:rsidRPr="006604A9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85C5" w14:textId="77777777" w:rsidR="00DD4284" w:rsidRDefault="00DD4284" w:rsidP="00855982">
      <w:pPr>
        <w:spacing w:after="0" w:line="240" w:lineRule="auto"/>
      </w:pPr>
      <w:r>
        <w:separator/>
      </w:r>
    </w:p>
  </w:endnote>
  <w:endnote w:type="continuationSeparator" w:id="0">
    <w:p w14:paraId="6AA4788F" w14:textId="77777777" w:rsidR="00DD4284" w:rsidRDefault="00DD4284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024E7" w14:textId="77777777" w:rsidR="00855982" w:rsidRDefault="00855982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E86260">
          <w:rPr>
            <w:noProof/>
            <w:lang w:bidi="pl-PL"/>
          </w:rPr>
          <w:t>1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B93A" w14:textId="77777777" w:rsidR="00DD4284" w:rsidRDefault="00DD4284" w:rsidP="00855982">
      <w:pPr>
        <w:spacing w:after="0" w:line="240" w:lineRule="auto"/>
      </w:pPr>
      <w:r>
        <w:separator/>
      </w:r>
    </w:p>
  </w:footnote>
  <w:footnote w:type="continuationSeparator" w:id="0">
    <w:p w14:paraId="4E86F097" w14:textId="77777777" w:rsidR="00DD4284" w:rsidRDefault="00DD4284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0"/>
    <w:rsid w:val="00151FAA"/>
    <w:rsid w:val="001D4362"/>
    <w:rsid w:val="0021235E"/>
    <w:rsid w:val="005C2E90"/>
    <w:rsid w:val="006604A9"/>
    <w:rsid w:val="006836A1"/>
    <w:rsid w:val="006928D6"/>
    <w:rsid w:val="007833A7"/>
    <w:rsid w:val="008177A3"/>
    <w:rsid w:val="00824210"/>
    <w:rsid w:val="00855982"/>
    <w:rsid w:val="00A10484"/>
    <w:rsid w:val="00AF4B4F"/>
    <w:rsid w:val="00B6113E"/>
    <w:rsid w:val="00B9051A"/>
    <w:rsid w:val="00BE1530"/>
    <w:rsid w:val="00C01F16"/>
    <w:rsid w:val="00CB4551"/>
    <w:rsid w:val="00DD4284"/>
    <w:rsid w:val="00DE1700"/>
    <w:rsid w:val="00E86260"/>
    <w:rsid w:val="00E96DD4"/>
    <w:rsid w:val="00EC4E0D"/>
    <w:rsid w:val="00F225A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450B"/>
  <w15:chartTrackingRefBased/>
  <w15:docId w15:val="{CF3177BF-C335-4E45-B4B3-EF271258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2C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ela-Siatka">
    <w:name w:val="Table Grid"/>
    <w:basedOn w:val="Standardowy"/>
    <w:uiPriority w:val="39"/>
    <w:rsid w:val="00BE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153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\AppData\Roaming\Microsoft\Templates\Projekt%20Raport%20(pusty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Raport (pusty)</Template>
  <TotalTime>1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agata.andrasiak@ikm.gda.pl</cp:lastModifiedBy>
  <cp:revision>2</cp:revision>
  <cp:lastPrinted>2019-10-11T13:53:00Z</cp:lastPrinted>
  <dcterms:created xsi:type="dcterms:W3CDTF">2020-06-23T07:15:00Z</dcterms:created>
  <dcterms:modified xsi:type="dcterms:W3CDTF">2020-06-23T07:15:00Z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